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6" w:rsidRPr="00594AAC" w:rsidRDefault="005069B6" w:rsidP="00594AAC">
      <w:pPr>
        <w:jc w:val="right"/>
        <w:rPr>
          <w:sz w:val="24"/>
        </w:rPr>
      </w:pPr>
    </w:p>
    <w:p w:rsidR="005069B6" w:rsidRDefault="00196594" w:rsidP="00E01279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8.1pt;margin-top:-16.7pt;width:598.7pt;height:.9pt;flip:y;z-index:251657728" o:connectortype="straight" strokecolor="#4f81bd" strokeweight="3pt">
            <v:shadow type="perspective" color="#243f60" opacity=".5" offset="1pt" offset2="-1pt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8.3pt;height:50.5pt" fillcolor="#b2b2b2" strokecolor="#33c" strokeweight="1pt">
            <v:fill opacity=".5"/>
            <v:shadow on="t" color="#99f" offset="3pt"/>
            <v:textpath style="font-family:&quot;Arial Black&quot;;v-text-kern:t" trim="t" fitpath="t" string="Boutique du BCPT"/>
          </v:shape>
        </w:pict>
      </w:r>
    </w:p>
    <w:p w:rsidR="005069B6" w:rsidRDefault="00196594">
      <w:r>
        <w:rPr>
          <w:noProof/>
        </w:rPr>
        <w:pict>
          <v:shape id="_x0000_s1030" type="#_x0000_t32" style="position:absolute;margin-left:-27.75pt;margin-top:2.8pt;width:598.7pt;height:.9pt;flip:y;z-index:251656704" o:connectortype="straight" strokecolor="#4f81bd" strokeweight="3pt">
            <v:shadow type="perspective" color="#243f60" opacity=".5" offset="1pt" offset2="-1pt"/>
          </v:shape>
        </w:pict>
      </w:r>
    </w:p>
    <w:p w:rsidR="005069B6" w:rsidRDefault="001965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7.05pt;margin-top:.2pt;width:123.5pt;height:92.85pt;z-index:251660800;mso-width-relative:margin;mso-height-relative:margin">
            <v:textbox>
              <w:txbxContent>
                <w:p w:rsidR="00E30952" w:rsidRDefault="00E30952" w:rsidP="00E30952">
                  <w:proofErr w:type="gramStart"/>
                  <w:r>
                    <w:t>Tailles</w:t>
                  </w:r>
                  <w:proofErr w:type="gramEnd"/>
                  <w:r>
                    <w:t xml:space="preserve"> :</w:t>
                  </w:r>
                </w:p>
                <w:p w:rsidR="00E30952" w:rsidRPr="00E30952" w:rsidRDefault="00E30952" w:rsidP="00E30952">
                  <w:pPr>
                    <w:rPr>
                      <w:b/>
                    </w:rPr>
                  </w:pPr>
                  <w:r w:rsidRPr="00E30952">
                    <w:rPr>
                      <w:b/>
                    </w:rPr>
                    <w:t xml:space="preserve">6 ans </w:t>
                  </w:r>
                  <w:r w:rsidR="000C54FC">
                    <w:rPr>
                      <w:b/>
                    </w:rPr>
                    <w:tab/>
                  </w:r>
                  <w:r w:rsidR="000C54FC">
                    <w:rPr>
                      <w:b/>
                    </w:rPr>
                    <w:tab/>
                    <w:t>S</w:t>
                  </w:r>
                </w:p>
                <w:p w:rsidR="00E30952" w:rsidRPr="00E30952" w:rsidRDefault="00E30952" w:rsidP="00E30952">
                  <w:pPr>
                    <w:rPr>
                      <w:b/>
                    </w:rPr>
                  </w:pPr>
                  <w:r w:rsidRPr="00E30952">
                    <w:rPr>
                      <w:b/>
                    </w:rPr>
                    <w:t xml:space="preserve">8 ans  </w:t>
                  </w:r>
                  <w:r w:rsidR="000C54FC">
                    <w:rPr>
                      <w:b/>
                    </w:rPr>
                    <w:tab/>
                  </w:r>
                  <w:r w:rsidR="000C54FC">
                    <w:rPr>
                      <w:b/>
                    </w:rPr>
                    <w:tab/>
                    <w:t>M</w:t>
                  </w:r>
                </w:p>
                <w:p w:rsidR="00E30952" w:rsidRPr="00E30952" w:rsidRDefault="00E30952" w:rsidP="00E3095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 ans</w:t>
                  </w:r>
                  <w:r w:rsidR="000C54FC">
                    <w:rPr>
                      <w:b/>
                    </w:rPr>
                    <w:tab/>
                  </w:r>
                  <w:r w:rsidR="000C54FC">
                    <w:rPr>
                      <w:b/>
                    </w:rPr>
                    <w:tab/>
                    <w:t>L</w:t>
                  </w:r>
                </w:p>
                <w:p w:rsidR="00E30952" w:rsidRPr="00E30952" w:rsidRDefault="00E30952" w:rsidP="00E30952">
                  <w:pPr>
                    <w:rPr>
                      <w:b/>
                    </w:rPr>
                  </w:pPr>
                  <w:r>
                    <w:rPr>
                      <w:b/>
                    </w:rPr>
                    <w:t>12 ans</w:t>
                  </w:r>
                  <w:r w:rsidR="000C54FC">
                    <w:rPr>
                      <w:b/>
                    </w:rPr>
                    <w:tab/>
                  </w:r>
                  <w:r w:rsidR="000C54FC">
                    <w:rPr>
                      <w:b/>
                    </w:rPr>
                    <w:tab/>
                    <w:t>XL</w:t>
                  </w:r>
                </w:p>
                <w:p w:rsidR="007965F4" w:rsidRDefault="00E30952" w:rsidP="00E30952">
                  <w:pPr>
                    <w:rPr>
                      <w:b/>
                    </w:rPr>
                  </w:pPr>
                  <w:r w:rsidRPr="00E30952">
                    <w:rPr>
                      <w:b/>
                    </w:rPr>
                    <w:t xml:space="preserve">XS </w:t>
                  </w:r>
                  <w:r w:rsidR="000C54FC">
                    <w:rPr>
                      <w:b/>
                    </w:rPr>
                    <w:tab/>
                  </w:r>
                  <w:r w:rsidR="000C54FC">
                    <w:rPr>
                      <w:b/>
                    </w:rPr>
                    <w:tab/>
                    <w:t>XXL</w:t>
                  </w:r>
                </w:p>
                <w:p w:rsidR="00E30952" w:rsidRPr="000C54FC" w:rsidRDefault="007965F4" w:rsidP="00E30952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0C54FC" w:rsidRPr="000C54FC">
                    <w:rPr>
                      <w:b/>
                    </w:rPr>
                    <w:tab/>
                    <w:t>XXXL</w:t>
                  </w:r>
                </w:p>
              </w:txbxContent>
            </v:textbox>
          </v:shape>
        </w:pict>
      </w:r>
      <w:r>
        <w:pict>
          <v:shape id="_x0000_i1026" type="#_x0000_t136" style="width:204.8pt;height:28.0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Bon de commande"/>
          </v:shape>
        </w:pict>
      </w:r>
    </w:p>
    <w:p w:rsidR="005069B6" w:rsidRDefault="005069B6"/>
    <w:p w:rsidR="00E01279" w:rsidRDefault="00E01279" w:rsidP="00E01279"/>
    <w:p w:rsidR="00E01279" w:rsidRDefault="00E01279" w:rsidP="00E01279">
      <w:r>
        <w:t xml:space="preserve">Nom du joueur : </w:t>
      </w:r>
      <w:r>
        <w:tab/>
      </w:r>
      <w:r>
        <w:tab/>
      </w:r>
      <w:r>
        <w:tab/>
      </w:r>
      <w:r>
        <w:tab/>
      </w:r>
      <w:r>
        <w:tab/>
        <w:t xml:space="preserve">Date : </w:t>
      </w:r>
    </w:p>
    <w:p w:rsidR="00E01279" w:rsidRDefault="00E01279" w:rsidP="00E01279">
      <w:r>
        <w:t>N° téléphone :</w:t>
      </w:r>
      <w:r w:rsidR="005A14A1">
        <w:t xml:space="preserve"> </w:t>
      </w:r>
      <w:r w:rsidR="005A14A1">
        <w:tab/>
      </w:r>
      <w:r w:rsidR="005A14A1">
        <w:tab/>
      </w:r>
      <w:r w:rsidR="005A14A1">
        <w:tab/>
      </w:r>
      <w:r w:rsidR="005A14A1">
        <w:tab/>
      </w:r>
      <w:r>
        <w:tab/>
        <w:t xml:space="preserve">Adresse mail : </w:t>
      </w:r>
    </w:p>
    <w:p w:rsidR="00E01279" w:rsidRDefault="00E01279" w:rsidP="00E01279"/>
    <w:p w:rsidR="005A14A1" w:rsidRDefault="005A14A1" w:rsidP="00E01279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8"/>
        <w:gridCol w:w="2175"/>
        <w:gridCol w:w="1177"/>
        <w:gridCol w:w="56"/>
        <w:gridCol w:w="425"/>
        <w:gridCol w:w="913"/>
        <w:gridCol w:w="1780"/>
        <w:gridCol w:w="993"/>
      </w:tblGrid>
      <w:tr w:rsidR="00BE64AE" w:rsidRPr="005E6D76" w:rsidTr="004F4DBC">
        <w:tc>
          <w:tcPr>
            <w:tcW w:w="3788" w:type="dxa"/>
            <w:vAlign w:val="center"/>
          </w:tcPr>
          <w:p w:rsidR="005E6D76" w:rsidRPr="000B37C8" w:rsidRDefault="005E6D76" w:rsidP="000B37C8">
            <w:pPr>
              <w:jc w:val="center"/>
              <w:rPr>
                <w:b/>
              </w:rPr>
            </w:pPr>
            <w:r w:rsidRPr="000B37C8">
              <w:rPr>
                <w:b/>
              </w:rPr>
              <w:t>Articles</w:t>
            </w:r>
          </w:p>
        </w:tc>
        <w:tc>
          <w:tcPr>
            <w:tcW w:w="2175" w:type="dxa"/>
            <w:vAlign w:val="center"/>
          </w:tcPr>
          <w:p w:rsidR="005E6D76" w:rsidRPr="000B37C8" w:rsidRDefault="005E6D76" w:rsidP="000B37C8">
            <w:pPr>
              <w:jc w:val="center"/>
              <w:rPr>
                <w:b/>
              </w:rPr>
            </w:pPr>
            <w:r w:rsidRPr="000B37C8">
              <w:rPr>
                <w:b/>
              </w:rPr>
              <w:t>Désignations</w:t>
            </w:r>
          </w:p>
        </w:tc>
        <w:tc>
          <w:tcPr>
            <w:tcW w:w="1233" w:type="dxa"/>
            <w:gridSpan w:val="2"/>
            <w:vAlign w:val="center"/>
          </w:tcPr>
          <w:p w:rsidR="005E6D76" w:rsidRPr="000B37C8" w:rsidRDefault="005E6D76" w:rsidP="000B37C8">
            <w:pPr>
              <w:jc w:val="center"/>
              <w:rPr>
                <w:b/>
              </w:rPr>
            </w:pPr>
            <w:r w:rsidRPr="000B37C8">
              <w:rPr>
                <w:b/>
              </w:rPr>
              <w:t>Taille</w:t>
            </w:r>
          </w:p>
        </w:tc>
        <w:tc>
          <w:tcPr>
            <w:tcW w:w="1338" w:type="dxa"/>
            <w:gridSpan w:val="2"/>
            <w:vAlign w:val="center"/>
          </w:tcPr>
          <w:p w:rsidR="005E6D76" w:rsidRPr="000B37C8" w:rsidRDefault="005E6D76" w:rsidP="000B37C8">
            <w:pPr>
              <w:jc w:val="center"/>
              <w:rPr>
                <w:b/>
              </w:rPr>
            </w:pPr>
            <w:r w:rsidRPr="000B37C8">
              <w:rPr>
                <w:b/>
              </w:rPr>
              <w:t>Quantité</w:t>
            </w:r>
            <w:r w:rsidR="00CD1C4D" w:rsidRPr="000B37C8">
              <w:rPr>
                <w:b/>
              </w:rPr>
              <w:t xml:space="preserve"> et couleur</w:t>
            </w:r>
          </w:p>
        </w:tc>
        <w:tc>
          <w:tcPr>
            <w:tcW w:w="1780" w:type="dxa"/>
            <w:vAlign w:val="center"/>
          </w:tcPr>
          <w:p w:rsidR="005E6D76" w:rsidRPr="000B37C8" w:rsidRDefault="005E6D76" w:rsidP="000B37C8">
            <w:pPr>
              <w:jc w:val="center"/>
              <w:rPr>
                <w:b/>
              </w:rPr>
            </w:pPr>
            <w:r w:rsidRPr="000B37C8">
              <w:rPr>
                <w:b/>
              </w:rPr>
              <w:t>Prix</w:t>
            </w:r>
          </w:p>
        </w:tc>
        <w:tc>
          <w:tcPr>
            <w:tcW w:w="993" w:type="dxa"/>
            <w:vAlign w:val="center"/>
          </w:tcPr>
          <w:p w:rsidR="005E6D76" w:rsidRPr="000B37C8" w:rsidRDefault="005E6D76" w:rsidP="000B37C8">
            <w:pPr>
              <w:jc w:val="center"/>
              <w:rPr>
                <w:b/>
              </w:rPr>
            </w:pPr>
            <w:r w:rsidRPr="000B37C8">
              <w:rPr>
                <w:b/>
              </w:rPr>
              <w:t>Prix total</w:t>
            </w:r>
          </w:p>
        </w:tc>
      </w:tr>
      <w:tr w:rsidR="00BE64AE" w:rsidTr="004F4DBC">
        <w:tc>
          <w:tcPr>
            <w:tcW w:w="3788" w:type="dxa"/>
            <w:vAlign w:val="center"/>
          </w:tcPr>
          <w:p w:rsidR="005E6D76" w:rsidRDefault="00BE64AE" w:rsidP="000B37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5234" cy="926276"/>
                  <wp:effectExtent l="19050" t="0" r="6416" b="0"/>
                  <wp:docPr id="3" name="Image 2" descr="Maillot Taig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lot Taig fina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048" cy="92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vAlign w:val="center"/>
          </w:tcPr>
          <w:p w:rsidR="001011DC" w:rsidRPr="000B37C8" w:rsidRDefault="001011DC" w:rsidP="001011DC">
            <w:pPr>
              <w:rPr>
                <w:b/>
                <w:shadow/>
                <w:color w:val="4F81BD"/>
                <w:sz w:val="24"/>
              </w:rPr>
            </w:pPr>
            <w:r w:rsidRPr="000B37C8">
              <w:rPr>
                <w:b/>
                <w:shadow/>
                <w:color w:val="4F81BD"/>
                <w:sz w:val="24"/>
              </w:rPr>
              <w:t>Maillot officiel du BCPT</w:t>
            </w:r>
          </w:p>
          <w:p w:rsidR="005E6D76" w:rsidRPr="000B37C8" w:rsidRDefault="001011DC" w:rsidP="001011DC">
            <w:pPr>
              <w:rPr>
                <w:b/>
              </w:rPr>
            </w:pPr>
            <w:r w:rsidRPr="000B37C8">
              <w:rPr>
                <w:b/>
              </w:rPr>
              <w:t>Sans nom du joueur</w:t>
            </w:r>
          </w:p>
        </w:tc>
        <w:tc>
          <w:tcPr>
            <w:tcW w:w="1233" w:type="dxa"/>
            <w:gridSpan w:val="2"/>
            <w:vAlign w:val="center"/>
          </w:tcPr>
          <w:p w:rsidR="001011DC" w:rsidRDefault="001011DC" w:rsidP="001011DC"/>
          <w:p w:rsidR="001011DC" w:rsidRDefault="001011DC" w:rsidP="001011DC">
            <w:r>
              <w:t xml:space="preserve">Taille : </w:t>
            </w:r>
          </w:p>
          <w:p w:rsidR="001011DC" w:rsidRDefault="001011DC" w:rsidP="001011DC">
            <w:r>
              <w:t xml:space="preserve"> </w:t>
            </w:r>
          </w:p>
          <w:p w:rsidR="001011DC" w:rsidRDefault="001011DC" w:rsidP="001011DC">
            <w:r>
              <w:t xml:space="preserve">Coupe : </w:t>
            </w:r>
          </w:p>
          <w:p w:rsidR="001011DC" w:rsidRDefault="001011DC" w:rsidP="001011DC">
            <w:r>
              <w:t xml:space="preserve"> H   F</w:t>
            </w:r>
          </w:p>
        </w:tc>
        <w:tc>
          <w:tcPr>
            <w:tcW w:w="1338" w:type="dxa"/>
            <w:gridSpan w:val="2"/>
            <w:vAlign w:val="center"/>
          </w:tcPr>
          <w:p w:rsidR="00CD1C4D" w:rsidRDefault="00CD1C4D" w:rsidP="000B37C8">
            <w:pPr>
              <w:jc w:val="center"/>
            </w:pPr>
            <w:r>
              <w:t>Quantité :</w:t>
            </w:r>
          </w:p>
        </w:tc>
        <w:tc>
          <w:tcPr>
            <w:tcW w:w="1780" w:type="dxa"/>
            <w:vAlign w:val="center"/>
          </w:tcPr>
          <w:p w:rsidR="005E6D76" w:rsidRDefault="001011DC" w:rsidP="000B37C8">
            <w:pPr>
              <w:jc w:val="center"/>
            </w:pPr>
            <w:r w:rsidRPr="000B37C8">
              <w:rPr>
                <w:b/>
                <w:shadow/>
                <w:color w:val="4F81BD"/>
                <w:sz w:val="40"/>
              </w:rPr>
              <w:t>40 €</w:t>
            </w:r>
          </w:p>
        </w:tc>
        <w:tc>
          <w:tcPr>
            <w:tcW w:w="993" w:type="dxa"/>
            <w:vAlign w:val="center"/>
          </w:tcPr>
          <w:p w:rsidR="005E6D76" w:rsidRDefault="005E6D76" w:rsidP="000B37C8">
            <w:pPr>
              <w:jc w:val="center"/>
            </w:pPr>
          </w:p>
        </w:tc>
      </w:tr>
      <w:tr w:rsidR="00043B87" w:rsidRPr="001011DC" w:rsidTr="004F4DBC"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043B87" w:rsidRPr="001011DC" w:rsidRDefault="00043B87" w:rsidP="000520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2866" cy="734820"/>
                  <wp:effectExtent l="19050" t="0" r="0" b="0"/>
                  <wp:docPr id="8" name="Image 5" descr="Short Taig blanc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Taig blanc fina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17" cy="73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43B87" w:rsidRPr="001011DC" w:rsidRDefault="00043B87" w:rsidP="0005204E">
            <w:r w:rsidRPr="000B37C8">
              <w:rPr>
                <w:b/>
                <w:shadow/>
                <w:color w:val="4F81BD"/>
                <w:sz w:val="24"/>
              </w:rPr>
              <w:t>Short seul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043B87" w:rsidRPr="001011DC" w:rsidRDefault="00043B87" w:rsidP="0005204E"/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43B87" w:rsidRDefault="00043B87" w:rsidP="0005204E">
            <w:pPr>
              <w:jc w:val="center"/>
            </w:pPr>
            <w:r>
              <w:t>Quantité :</w:t>
            </w:r>
          </w:p>
          <w:p w:rsidR="00043B87" w:rsidRDefault="00043B87" w:rsidP="0005204E">
            <w:pPr>
              <w:jc w:val="center"/>
            </w:pPr>
          </w:p>
          <w:p w:rsidR="00043B87" w:rsidRDefault="00043B87" w:rsidP="0005204E">
            <w:pPr>
              <w:jc w:val="center"/>
            </w:pPr>
            <w:r>
              <w:t>Couleur :</w:t>
            </w:r>
          </w:p>
          <w:p w:rsidR="00043B87" w:rsidRPr="001011DC" w:rsidRDefault="00043B87" w:rsidP="0005204E">
            <w:pPr>
              <w:jc w:val="center"/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043B87" w:rsidRPr="001011DC" w:rsidRDefault="00043B87" w:rsidP="0005204E">
            <w:pPr>
              <w:jc w:val="center"/>
            </w:pPr>
            <w:r w:rsidRPr="000B37C8">
              <w:rPr>
                <w:b/>
                <w:shadow/>
                <w:color w:val="4F81BD"/>
                <w:sz w:val="40"/>
              </w:rPr>
              <w:t>35 €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43B87" w:rsidRPr="001011DC" w:rsidRDefault="00043B87" w:rsidP="0005204E">
            <w:pPr>
              <w:jc w:val="center"/>
            </w:pPr>
          </w:p>
        </w:tc>
      </w:tr>
      <w:tr w:rsidR="00043B87" w:rsidRPr="001011DC" w:rsidTr="004F4DBC"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043B87" w:rsidRPr="001011DC" w:rsidRDefault="00043B87" w:rsidP="000520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6623" cy="717291"/>
                  <wp:effectExtent l="19050" t="0" r="6927" b="0"/>
                  <wp:docPr id="12" name="Image 6" descr="Jupe Taig bleu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 Taig bleu fin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04" cy="72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43B87" w:rsidRPr="001011DC" w:rsidRDefault="00043B87" w:rsidP="0005204E">
            <w:r w:rsidRPr="000B37C8">
              <w:rPr>
                <w:b/>
                <w:shadow/>
                <w:color w:val="4F81BD"/>
                <w:sz w:val="24"/>
              </w:rPr>
              <w:t>Jupe seule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043B87" w:rsidRPr="001011DC" w:rsidRDefault="00043B87" w:rsidP="0005204E"/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43B87" w:rsidRDefault="00043B87" w:rsidP="0005204E">
            <w:pPr>
              <w:jc w:val="center"/>
            </w:pPr>
            <w:r>
              <w:t>Quantité :</w:t>
            </w:r>
          </w:p>
          <w:p w:rsidR="00043B87" w:rsidRDefault="00043B87" w:rsidP="0005204E">
            <w:pPr>
              <w:jc w:val="center"/>
            </w:pPr>
          </w:p>
          <w:p w:rsidR="00043B87" w:rsidRDefault="00043B87" w:rsidP="0005204E">
            <w:pPr>
              <w:jc w:val="center"/>
            </w:pPr>
            <w:r>
              <w:t>Couleur :</w:t>
            </w:r>
          </w:p>
          <w:p w:rsidR="00043B87" w:rsidRPr="001011DC" w:rsidRDefault="00043B87" w:rsidP="0005204E">
            <w:pPr>
              <w:jc w:val="center"/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043B87" w:rsidRPr="001011DC" w:rsidRDefault="00043B87" w:rsidP="0005204E">
            <w:pPr>
              <w:jc w:val="center"/>
            </w:pPr>
            <w:r w:rsidRPr="000B37C8">
              <w:rPr>
                <w:b/>
                <w:shadow/>
                <w:color w:val="4F81BD"/>
                <w:sz w:val="40"/>
              </w:rPr>
              <w:t>40 €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43B87" w:rsidRPr="001011DC" w:rsidRDefault="00043B87" w:rsidP="0005204E">
            <w:pPr>
              <w:jc w:val="center"/>
            </w:pPr>
          </w:p>
        </w:tc>
      </w:tr>
      <w:tr w:rsidR="00043B87" w:rsidRPr="001011DC" w:rsidTr="004F4DBC">
        <w:tc>
          <w:tcPr>
            <w:tcW w:w="11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B87" w:rsidRPr="00043B87" w:rsidRDefault="00043B87" w:rsidP="000B37C8">
            <w:pPr>
              <w:jc w:val="center"/>
              <w:rPr>
                <w:color w:val="4F81BD" w:themeColor="accent1"/>
                <w:lang w:val="en-US"/>
              </w:rPr>
            </w:pPr>
            <w:r w:rsidRPr="00043B87">
              <w:rPr>
                <w:color w:val="4F81BD" w:themeColor="accent1"/>
                <w:sz w:val="32"/>
                <w:lang w:val="en-US"/>
              </w:rPr>
              <w:t>Packs</w:t>
            </w:r>
          </w:p>
        </w:tc>
      </w:tr>
      <w:tr w:rsidR="00043B87" w:rsidRPr="001011DC" w:rsidTr="004F4DBC">
        <w:trPr>
          <w:trHeight w:val="1715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1DC" w:rsidRDefault="00BE64AE" w:rsidP="000B37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620" cy="832018"/>
                  <wp:effectExtent l="19050" t="0" r="6680" b="0"/>
                  <wp:docPr id="4" name="Image 3" descr="Short Taig bleu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Taig bleu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57" cy="83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1DC" w:rsidRPr="000B37C8" w:rsidRDefault="001011DC" w:rsidP="001011DC">
            <w:pPr>
              <w:rPr>
                <w:b/>
                <w:shadow/>
                <w:color w:val="4F81BD"/>
                <w:sz w:val="24"/>
              </w:rPr>
            </w:pPr>
            <w:r w:rsidRPr="000B37C8">
              <w:rPr>
                <w:b/>
                <w:shadow/>
                <w:color w:val="4F81BD"/>
                <w:sz w:val="24"/>
              </w:rPr>
              <w:t>Pack Maillot  + Short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1DC" w:rsidRPr="00BE64AE" w:rsidRDefault="00BE64AE" w:rsidP="001011DC">
            <w:r w:rsidRPr="00BE64AE">
              <w:t xml:space="preserve">Taille </w:t>
            </w:r>
            <w:r w:rsidR="001011DC" w:rsidRPr="00BE64AE">
              <w:t xml:space="preserve">Maillot : </w:t>
            </w:r>
          </w:p>
          <w:p w:rsidR="001011DC" w:rsidRPr="00BE64AE" w:rsidRDefault="00BE64AE" w:rsidP="00BE64AE">
            <w:pPr>
              <w:jc w:val="center"/>
            </w:pPr>
            <w:r w:rsidRPr="00BE64AE">
              <w:t>+</w:t>
            </w:r>
          </w:p>
          <w:p w:rsidR="00BE64AE" w:rsidRPr="00BE64AE" w:rsidRDefault="001011DC" w:rsidP="001011DC">
            <w:r w:rsidRPr="00BE64AE">
              <w:t xml:space="preserve">Coupe </w:t>
            </w:r>
            <w:r w:rsidR="00BE64AE">
              <w:t>maillot</w:t>
            </w:r>
            <w:r w:rsidRPr="00BE64AE">
              <w:t xml:space="preserve">: </w:t>
            </w:r>
          </w:p>
          <w:p w:rsidR="001011DC" w:rsidRPr="00BE64AE" w:rsidRDefault="00BE64AE" w:rsidP="001011DC">
            <w:r w:rsidRPr="00BE64AE">
              <w:t xml:space="preserve">H  </w:t>
            </w:r>
            <w:r w:rsidR="001011DC" w:rsidRPr="00BE64AE">
              <w:t>/</w:t>
            </w:r>
            <w:r w:rsidRPr="00BE64AE">
              <w:t xml:space="preserve">  </w:t>
            </w:r>
            <w:r w:rsidR="001011DC" w:rsidRPr="00BE64AE">
              <w:t>F</w:t>
            </w:r>
          </w:p>
          <w:p w:rsidR="001011DC" w:rsidRPr="00BE64AE" w:rsidRDefault="001011DC" w:rsidP="001011DC"/>
          <w:p w:rsidR="001011DC" w:rsidRPr="00BE64AE" w:rsidRDefault="00BE64AE" w:rsidP="001011DC">
            <w:r w:rsidRPr="00BE64AE">
              <w:t xml:space="preserve">Taille </w:t>
            </w:r>
            <w:r w:rsidR="001011DC" w:rsidRPr="00BE64AE">
              <w:t>Short :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1DC" w:rsidRPr="00D114A5" w:rsidRDefault="00CD1C4D" w:rsidP="000B37C8">
            <w:pPr>
              <w:jc w:val="center"/>
            </w:pPr>
            <w:r>
              <w:t>Quantité :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1DC" w:rsidRPr="000B37C8" w:rsidRDefault="001011DC" w:rsidP="000B37C8">
            <w:pPr>
              <w:jc w:val="center"/>
              <w:rPr>
                <w:lang w:val="en-US"/>
              </w:rPr>
            </w:pPr>
            <w:r w:rsidRPr="000B37C8">
              <w:rPr>
                <w:b/>
                <w:shadow/>
                <w:color w:val="4F81BD"/>
                <w:sz w:val="40"/>
              </w:rPr>
              <w:t>70 €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1DC" w:rsidRPr="000B37C8" w:rsidRDefault="001011DC" w:rsidP="000B37C8">
            <w:pPr>
              <w:jc w:val="center"/>
              <w:rPr>
                <w:lang w:val="en-US"/>
              </w:rPr>
            </w:pPr>
          </w:p>
        </w:tc>
      </w:tr>
      <w:tr w:rsidR="00043B87" w:rsidRPr="001011DC" w:rsidTr="004F4DBC"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1011DC" w:rsidRPr="000B37C8" w:rsidRDefault="00BE64AE" w:rsidP="000B37C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38498" cy="730833"/>
                  <wp:effectExtent l="19050" t="0" r="0" b="0"/>
                  <wp:docPr id="5" name="Image 4" descr="Jupe Taig blanc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 Taig blanc fin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668" cy="73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011DC" w:rsidRPr="000B37C8" w:rsidRDefault="001011DC" w:rsidP="001011DC">
            <w:pPr>
              <w:rPr>
                <w:b/>
                <w:shadow/>
                <w:color w:val="4F81BD"/>
                <w:sz w:val="24"/>
              </w:rPr>
            </w:pPr>
            <w:r w:rsidRPr="000B37C8">
              <w:rPr>
                <w:b/>
                <w:shadow/>
                <w:color w:val="4F81BD"/>
                <w:sz w:val="24"/>
              </w:rPr>
              <w:t>Pack Maillot + Jupe</w:t>
            </w: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  <w:vAlign w:val="center"/>
          </w:tcPr>
          <w:p w:rsidR="001011DC" w:rsidRDefault="00043B87" w:rsidP="001011DC">
            <w:r>
              <w:t>Taille</w:t>
            </w:r>
          </w:p>
          <w:p w:rsidR="001011DC" w:rsidRPr="00BE64AE" w:rsidRDefault="001011DC" w:rsidP="001011DC">
            <w:r w:rsidRPr="00BE64AE">
              <w:t xml:space="preserve">Maillot : </w:t>
            </w:r>
          </w:p>
          <w:p w:rsidR="001011DC" w:rsidRPr="00BE64AE" w:rsidRDefault="001011DC" w:rsidP="001011DC"/>
          <w:p w:rsidR="001011DC" w:rsidRPr="00BE64AE" w:rsidRDefault="001011DC" w:rsidP="001011DC">
            <w:r w:rsidRPr="00BE64AE">
              <w:t>Coupe</w:t>
            </w:r>
            <w:r w:rsidR="00BE64AE">
              <w:t xml:space="preserve"> maillot</w:t>
            </w:r>
            <w:r w:rsidRPr="00BE64AE">
              <w:t xml:space="preserve"> :      H  /  F</w:t>
            </w:r>
          </w:p>
          <w:p w:rsidR="001011DC" w:rsidRPr="00BE64AE" w:rsidRDefault="001011DC" w:rsidP="001011DC"/>
          <w:p w:rsidR="00043B87" w:rsidRPr="00BE64AE" w:rsidRDefault="00BE64AE" w:rsidP="001011DC">
            <w:r w:rsidRPr="00BE64AE">
              <w:t xml:space="preserve">Taille </w:t>
            </w:r>
            <w:r w:rsidR="001011DC" w:rsidRPr="00BE64AE">
              <w:t>Jupe :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011DC" w:rsidRPr="00D114A5" w:rsidRDefault="00CD1C4D" w:rsidP="000B37C8">
            <w:pPr>
              <w:jc w:val="center"/>
            </w:pPr>
            <w:r>
              <w:t>Quantité :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1011DC" w:rsidRPr="000B37C8" w:rsidRDefault="001011DC" w:rsidP="000B37C8">
            <w:pPr>
              <w:jc w:val="center"/>
              <w:rPr>
                <w:lang w:val="en-US"/>
              </w:rPr>
            </w:pPr>
            <w:r w:rsidRPr="000B37C8">
              <w:rPr>
                <w:b/>
                <w:shadow/>
                <w:color w:val="4F81BD"/>
                <w:sz w:val="40"/>
              </w:rPr>
              <w:t>75 €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11DC" w:rsidRPr="000B37C8" w:rsidRDefault="001011DC" w:rsidP="000B37C8">
            <w:pPr>
              <w:jc w:val="center"/>
              <w:rPr>
                <w:lang w:val="en-US"/>
              </w:rPr>
            </w:pPr>
          </w:p>
        </w:tc>
      </w:tr>
      <w:tr w:rsidR="00043B87" w:rsidRPr="00043B87" w:rsidTr="004F4DBC">
        <w:trPr>
          <w:trHeight w:val="243"/>
        </w:trPr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B87" w:rsidRPr="00043B87" w:rsidRDefault="00043B87" w:rsidP="000B37C8">
            <w:pPr>
              <w:jc w:val="center"/>
              <w:rPr>
                <w:color w:val="4F81BD" w:themeColor="accent1"/>
                <w:sz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B87" w:rsidRPr="00043B87" w:rsidRDefault="00043B87" w:rsidP="001011DC">
            <w:pPr>
              <w:rPr>
                <w:b/>
                <w:sz w:val="10"/>
                <w:u w:val="single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B87" w:rsidRPr="00043B87" w:rsidRDefault="00043B87" w:rsidP="000B37C8">
            <w:pPr>
              <w:jc w:val="center"/>
              <w:rPr>
                <w:sz w:val="10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B87" w:rsidRPr="00043B87" w:rsidRDefault="00043B87" w:rsidP="000B37C8">
            <w:pPr>
              <w:jc w:val="center"/>
              <w:rPr>
                <w:b/>
                <w:shadow/>
                <w:color w:val="4F81BD"/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B87" w:rsidRPr="00043B87" w:rsidRDefault="00043B87" w:rsidP="000B37C8">
            <w:pPr>
              <w:jc w:val="center"/>
              <w:rPr>
                <w:sz w:val="10"/>
              </w:rPr>
            </w:pPr>
          </w:p>
        </w:tc>
      </w:tr>
      <w:tr w:rsidR="00BE64AE" w:rsidRPr="001011DC" w:rsidTr="004F4DBC">
        <w:tc>
          <w:tcPr>
            <w:tcW w:w="3788" w:type="dxa"/>
            <w:tcBorders>
              <w:top w:val="single" w:sz="4" w:space="0" w:color="auto"/>
            </w:tcBorders>
            <w:vAlign w:val="center"/>
          </w:tcPr>
          <w:p w:rsidR="001011DC" w:rsidRPr="00BE64AE" w:rsidRDefault="00BE64AE" w:rsidP="000B37C8">
            <w:pPr>
              <w:jc w:val="center"/>
              <w:rPr>
                <w:color w:val="4F81BD" w:themeColor="accent1"/>
              </w:rPr>
            </w:pPr>
            <w:r w:rsidRPr="00BE64AE">
              <w:rPr>
                <w:color w:val="4F81BD" w:themeColor="accent1"/>
                <w:sz w:val="44"/>
              </w:rPr>
              <w:t>Flocage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1011DC" w:rsidRPr="000B37C8" w:rsidRDefault="001011DC" w:rsidP="001011DC">
            <w:pPr>
              <w:rPr>
                <w:b/>
                <w:u w:val="single"/>
              </w:rPr>
            </w:pPr>
          </w:p>
          <w:p w:rsidR="001011DC" w:rsidRPr="000B37C8" w:rsidRDefault="001011DC" w:rsidP="001011DC">
            <w:pPr>
              <w:rPr>
                <w:b/>
                <w:u w:val="single"/>
              </w:rPr>
            </w:pPr>
            <w:r w:rsidRPr="000B37C8">
              <w:rPr>
                <w:b/>
                <w:u w:val="single"/>
              </w:rPr>
              <w:t>Option :</w:t>
            </w:r>
          </w:p>
          <w:p w:rsidR="001011DC" w:rsidRPr="000B37C8" w:rsidRDefault="001011DC" w:rsidP="001011DC">
            <w:pPr>
              <w:rPr>
                <w:b/>
                <w:shadow/>
                <w:color w:val="4F81BD"/>
                <w:sz w:val="24"/>
              </w:rPr>
            </w:pPr>
            <w:r w:rsidRPr="000B37C8">
              <w:rPr>
                <w:b/>
                <w:shadow/>
                <w:color w:val="4F81BD"/>
                <w:sz w:val="24"/>
              </w:rPr>
              <w:t>Nom du joueur</w:t>
            </w:r>
          </w:p>
          <w:p w:rsidR="001011DC" w:rsidRPr="001011DC" w:rsidRDefault="001011DC" w:rsidP="001011DC"/>
        </w:tc>
        <w:tc>
          <w:tcPr>
            <w:tcW w:w="2571" w:type="dxa"/>
            <w:gridSpan w:val="4"/>
            <w:tcBorders>
              <w:top w:val="single" w:sz="4" w:space="0" w:color="auto"/>
            </w:tcBorders>
            <w:vAlign w:val="center"/>
          </w:tcPr>
          <w:p w:rsidR="001011DC" w:rsidRPr="000B37C8" w:rsidRDefault="001011DC" w:rsidP="000B37C8">
            <w:pPr>
              <w:jc w:val="center"/>
              <w:rPr>
                <w:u w:val="single"/>
              </w:rPr>
            </w:pPr>
            <w:r w:rsidRPr="000B37C8">
              <w:rPr>
                <w:u w:val="single"/>
              </w:rPr>
              <w:t>Noter ici le nom à imprimer</w:t>
            </w:r>
          </w:p>
          <w:p w:rsidR="001011DC" w:rsidRDefault="001011DC" w:rsidP="000B37C8">
            <w:pPr>
              <w:jc w:val="center"/>
            </w:pPr>
          </w:p>
          <w:p w:rsidR="001011DC" w:rsidRPr="001011DC" w:rsidRDefault="001011DC" w:rsidP="001011DC"/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1011DC" w:rsidRPr="001011DC" w:rsidRDefault="001011DC" w:rsidP="000B37C8">
            <w:pPr>
              <w:jc w:val="center"/>
            </w:pPr>
            <w:r w:rsidRPr="000B37C8">
              <w:rPr>
                <w:b/>
                <w:shadow/>
                <w:color w:val="4F81BD"/>
                <w:sz w:val="40"/>
              </w:rPr>
              <w:t>5.60 €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11DC" w:rsidRPr="001011DC" w:rsidRDefault="001011DC" w:rsidP="000B37C8">
            <w:pPr>
              <w:jc w:val="center"/>
            </w:pPr>
          </w:p>
        </w:tc>
      </w:tr>
      <w:tr w:rsidR="00BE64AE" w:rsidRPr="001011DC" w:rsidTr="004F4DBC">
        <w:tc>
          <w:tcPr>
            <w:tcW w:w="5963" w:type="dxa"/>
            <w:gridSpan w:val="2"/>
            <w:vAlign w:val="center"/>
          </w:tcPr>
          <w:p w:rsidR="00BE64AE" w:rsidRPr="000B37C8" w:rsidRDefault="00BE64AE" w:rsidP="0005204E">
            <w:pPr>
              <w:rPr>
                <w:b/>
                <w:color w:val="FF0000"/>
              </w:rPr>
            </w:pPr>
            <w:r w:rsidRPr="000B37C8">
              <w:rPr>
                <w:b/>
                <w:color w:val="FF0000"/>
                <w:sz w:val="32"/>
              </w:rPr>
              <w:t>Bon Cadeau BCPT</w:t>
            </w:r>
            <w:r>
              <w:rPr>
                <w:b/>
                <w:color w:val="FF0000"/>
                <w:sz w:val="32"/>
              </w:rPr>
              <w:t xml:space="preserve"> (uniquement sur première commande)</w:t>
            </w:r>
          </w:p>
        </w:tc>
        <w:tc>
          <w:tcPr>
            <w:tcW w:w="4351" w:type="dxa"/>
            <w:gridSpan w:val="5"/>
            <w:vAlign w:val="center"/>
          </w:tcPr>
          <w:p w:rsidR="00BE64AE" w:rsidRPr="001011DC" w:rsidRDefault="00BE64AE" w:rsidP="0005204E">
            <w:r w:rsidRPr="001011DC">
              <w:t xml:space="preserve">* à valoir sur la première commande d'un maillot officiel du BBC – un bon cadeau par adhérent  </w:t>
            </w:r>
          </w:p>
        </w:tc>
        <w:tc>
          <w:tcPr>
            <w:tcW w:w="993" w:type="dxa"/>
            <w:vAlign w:val="center"/>
          </w:tcPr>
          <w:p w:rsidR="00BE64AE" w:rsidRPr="00BE64AE" w:rsidRDefault="00BE64AE" w:rsidP="004F4DBC">
            <w:pPr>
              <w:jc w:val="center"/>
              <w:rPr>
                <w:color w:val="FF0000"/>
              </w:rPr>
            </w:pPr>
            <w:r w:rsidRPr="00BE64AE">
              <w:rPr>
                <w:b/>
                <w:shadow/>
                <w:color w:val="FF0000"/>
                <w:sz w:val="40"/>
              </w:rPr>
              <w:t>-10€</w:t>
            </w:r>
          </w:p>
        </w:tc>
      </w:tr>
      <w:tr w:rsidR="00BE64AE" w:rsidRPr="001011DC" w:rsidTr="004F4DBC">
        <w:tc>
          <w:tcPr>
            <w:tcW w:w="3788" w:type="dxa"/>
            <w:tcBorders>
              <w:left w:val="nil"/>
              <w:bottom w:val="nil"/>
              <w:right w:val="nil"/>
            </w:tcBorders>
            <w:vAlign w:val="center"/>
          </w:tcPr>
          <w:p w:rsidR="00E30952" w:rsidRPr="001011DC" w:rsidRDefault="00196594" w:rsidP="000B37C8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32" type="#_x0000_t202" style="position:absolute;left:0;text-align:left;margin-left:-6.45pt;margin-top:12.3pt;width:291.2pt;height:76.95pt;z-index:251658752;mso-height-percent:200;mso-position-horizontal-relative:text;mso-position-vertical-relative:text;mso-height-percent:200;mso-width-relative:margin;mso-height-relative:margin">
                  <v:textbox style="mso-next-textbox:#_x0000_s1032;mso-fit-shape-to-text:t">
                    <w:txbxContent>
                      <w:p w:rsidR="00762B09" w:rsidRDefault="00762B09" w:rsidP="00762B09">
                        <w:r>
                          <w:t>Règlement par chèque à la commande à  l'ordre du BCPT</w:t>
                        </w:r>
                      </w:p>
                      <w:p w:rsidR="00762B09" w:rsidRDefault="00762B09" w:rsidP="00762B09">
                        <w:r>
                          <w:t xml:space="preserve"> </w:t>
                        </w:r>
                      </w:p>
                      <w:p w:rsidR="00762B09" w:rsidRDefault="00762B09" w:rsidP="00762B09">
                        <w:r>
                          <w:t>-Les articles, commandés et payés à la commande, seront livrés dans un délai de 6 à 7 semaines.</w:t>
                        </w:r>
                      </w:p>
                      <w:p w:rsidR="00762B09" w:rsidRDefault="00762B09" w:rsidP="00762B09">
                        <w:r>
                          <w:t>-Les articles vendus ne sont ni repris ni échangés en raison de leur fabrication spécifique.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  <w:vAlign w:val="center"/>
          </w:tcPr>
          <w:p w:rsidR="00E30952" w:rsidRPr="000B37C8" w:rsidRDefault="00E30952" w:rsidP="001011DC">
            <w:pPr>
              <w:rPr>
                <w:b/>
                <w:shadow/>
                <w:color w:val="4F81BD"/>
                <w:sz w:val="24"/>
              </w:rPr>
            </w:pPr>
          </w:p>
        </w:tc>
        <w:tc>
          <w:tcPr>
            <w:tcW w:w="117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30952" w:rsidRPr="001011DC" w:rsidRDefault="00E30952" w:rsidP="001011DC"/>
        </w:tc>
        <w:tc>
          <w:tcPr>
            <w:tcW w:w="416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0952" w:rsidRPr="000B37C8" w:rsidRDefault="00E30952" w:rsidP="00E30952">
            <w:pPr>
              <w:rPr>
                <w:sz w:val="24"/>
              </w:rPr>
            </w:pPr>
          </w:p>
          <w:p w:rsidR="00E30952" w:rsidRPr="000B37C8" w:rsidRDefault="00E30952" w:rsidP="00E30952">
            <w:pPr>
              <w:rPr>
                <w:sz w:val="24"/>
              </w:rPr>
            </w:pPr>
            <w:r w:rsidRPr="000B37C8">
              <w:rPr>
                <w:sz w:val="24"/>
              </w:rPr>
              <w:t>Total commande :</w:t>
            </w:r>
          </w:p>
        </w:tc>
      </w:tr>
    </w:tbl>
    <w:p w:rsidR="00E01279" w:rsidRPr="001011DC" w:rsidRDefault="00196594" w:rsidP="00E01279">
      <w:r>
        <w:rPr>
          <w:noProof/>
        </w:rPr>
        <w:pict>
          <v:shape id="_x0000_s1033" type="#_x0000_t202" style="position:absolute;margin-left:306.2pt;margin-top:6.65pt;width:234.35pt;height:50.5pt;z-index:251659776;mso-position-horizontal-relative:text;mso-position-vertical-relative:text;mso-width-relative:margin;mso-height-relative:margin">
            <v:textbox>
              <w:txbxContent>
                <w:p w:rsidR="00E30952" w:rsidRDefault="00E30952" w:rsidP="00E30952">
                  <w:r>
                    <w:t>« Bon pour commande »</w:t>
                  </w:r>
                </w:p>
                <w:p w:rsidR="00E30952" w:rsidRDefault="00E30952" w:rsidP="00E30952">
                  <w:r>
                    <w:t>Signature :</w:t>
                  </w:r>
                </w:p>
              </w:txbxContent>
            </v:textbox>
          </v:shape>
        </w:pict>
      </w:r>
    </w:p>
    <w:sectPr w:rsidR="00E01279" w:rsidRPr="001011DC" w:rsidSect="00E012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FF"/>
    <w:multiLevelType w:val="hybridMultilevel"/>
    <w:tmpl w:val="04C8B724"/>
    <w:lvl w:ilvl="0" w:tplc="34BEE440">
      <w:start w:val="10"/>
      <w:numFmt w:val="bullet"/>
      <w:lvlText w:val=""/>
      <w:lvlJc w:val="left"/>
      <w:pPr>
        <w:ind w:left="291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1BF0777B"/>
    <w:multiLevelType w:val="hybridMultilevel"/>
    <w:tmpl w:val="C118482C"/>
    <w:lvl w:ilvl="0" w:tplc="20B64606">
      <w:start w:val="10"/>
      <w:numFmt w:val="bullet"/>
      <w:lvlText w:val=""/>
      <w:lvlJc w:val="left"/>
      <w:pPr>
        <w:ind w:left="28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F2A0D09"/>
    <w:multiLevelType w:val="hybridMultilevel"/>
    <w:tmpl w:val="B4EEC040"/>
    <w:lvl w:ilvl="0" w:tplc="34BEE440">
      <w:start w:val="10"/>
      <w:numFmt w:val="bullet"/>
      <w:lvlText w:val=""/>
      <w:lvlJc w:val="left"/>
      <w:pPr>
        <w:ind w:left="291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32034872"/>
    <w:multiLevelType w:val="hybridMultilevel"/>
    <w:tmpl w:val="B90ED476"/>
    <w:lvl w:ilvl="0" w:tplc="91447400">
      <w:start w:val="10"/>
      <w:numFmt w:val="bullet"/>
      <w:lvlText w:val=""/>
      <w:lvlJc w:val="left"/>
      <w:pPr>
        <w:ind w:left="248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A9072BC"/>
    <w:multiLevelType w:val="hybridMultilevel"/>
    <w:tmpl w:val="7102F5EA"/>
    <w:lvl w:ilvl="0" w:tplc="E9726078">
      <w:start w:val="10"/>
      <w:numFmt w:val="bullet"/>
      <w:lvlText w:val=""/>
      <w:lvlJc w:val="left"/>
      <w:pPr>
        <w:ind w:left="531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/>
  <w:rsids>
    <w:rsidRoot w:val="00941465"/>
    <w:rsid w:val="00043B87"/>
    <w:rsid w:val="000879B8"/>
    <w:rsid w:val="000B35BF"/>
    <w:rsid w:val="000B37C8"/>
    <w:rsid w:val="000C54FC"/>
    <w:rsid w:val="001011DC"/>
    <w:rsid w:val="00141FE6"/>
    <w:rsid w:val="00196594"/>
    <w:rsid w:val="003C0681"/>
    <w:rsid w:val="00421B4E"/>
    <w:rsid w:val="0048561C"/>
    <w:rsid w:val="004F4DBC"/>
    <w:rsid w:val="005069B6"/>
    <w:rsid w:val="00594AAC"/>
    <w:rsid w:val="005A14A1"/>
    <w:rsid w:val="005E6D76"/>
    <w:rsid w:val="006A01A9"/>
    <w:rsid w:val="00762B09"/>
    <w:rsid w:val="007965F4"/>
    <w:rsid w:val="00941465"/>
    <w:rsid w:val="009A3695"/>
    <w:rsid w:val="00AB4A30"/>
    <w:rsid w:val="00AD113B"/>
    <w:rsid w:val="00BE64AE"/>
    <w:rsid w:val="00C327E0"/>
    <w:rsid w:val="00CA2471"/>
    <w:rsid w:val="00CD1C4D"/>
    <w:rsid w:val="00CE45DC"/>
    <w:rsid w:val="00D114A5"/>
    <w:rsid w:val="00D35BC6"/>
    <w:rsid w:val="00E01279"/>
    <w:rsid w:val="00E15B6A"/>
    <w:rsid w:val="00E3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tie 1"/>
    <w:qFormat/>
    <w:rsid w:val="00AB4A30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B4A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rsid w:val="00AB4A30"/>
    <w:pPr>
      <w:keepNext/>
      <w:jc w:val="center"/>
      <w:outlineLvl w:val="1"/>
    </w:pPr>
    <w:rPr>
      <w:rFonts w:eastAsia="Times New Roman"/>
      <w:b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AB4A30"/>
    <w:pPr>
      <w:keepNext/>
      <w:jc w:val="center"/>
      <w:outlineLvl w:val="3"/>
    </w:pPr>
    <w:rPr>
      <w:rFonts w:eastAsia="Times New Roman"/>
      <w:b/>
      <w:sz w:val="32"/>
    </w:rPr>
  </w:style>
  <w:style w:type="paragraph" w:styleId="Titre7">
    <w:name w:val="heading 7"/>
    <w:basedOn w:val="Normal"/>
    <w:next w:val="Normal"/>
    <w:link w:val="Titre7Car"/>
    <w:rsid w:val="00AB4A30"/>
    <w:pPr>
      <w:keepNext/>
      <w:jc w:val="center"/>
      <w:outlineLvl w:val="6"/>
    </w:pPr>
    <w:rPr>
      <w:rFonts w:eastAsia="Times New Roman"/>
      <w:sz w:val="28"/>
    </w:rPr>
  </w:style>
  <w:style w:type="paragraph" w:styleId="Titre9">
    <w:name w:val="heading 9"/>
    <w:basedOn w:val="Normal"/>
    <w:next w:val="Normal"/>
    <w:link w:val="Titre9Car"/>
    <w:rsid w:val="00AB4A30"/>
    <w:pPr>
      <w:keepNext/>
      <w:outlineLvl w:val="8"/>
    </w:pPr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A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AB4A30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link w:val="Titre4"/>
    <w:uiPriority w:val="99"/>
    <w:rsid w:val="00AB4A30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7Car">
    <w:name w:val="Titre 7 Car"/>
    <w:link w:val="Titre7"/>
    <w:rsid w:val="00AB4A30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9Car">
    <w:name w:val="Titre 9 Car"/>
    <w:link w:val="Titre9"/>
    <w:rsid w:val="00AB4A3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AB4A30"/>
    <w:pPr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B4A30"/>
    <w:pPr>
      <w:ind w:left="20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B4A30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Titre">
    <w:name w:val="Title"/>
    <w:basedOn w:val="Normal"/>
    <w:link w:val="TitreCar"/>
    <w:uiPriority w:val="99"/>
    <w:qFormat/>
    <w:rsid w:val="00AB4A30"/>
    <w:pPr>
      <w:jc w:val="center"/>
    </w:pPr>
    <w:rPr>
      <w:rFonts w:eastAsia="Times New Roman"/>
      <w:sz w:val="24"/>
      <w:lang w:eastAsia="ja-JP"/>
    </w:rPr>
  </w:style>
  <w:style w:type="character" w:customStyle="1" w:styleId="TitreCar">
    <w:name w:val="Titre Car"/>
    <w:link w:val="Titre"/>
    <w:uiPriority w:val="99"/>
    <w:rsid w:val="00AB4A30"/>
    <w:rPr>
      <w:rFonts w:ascii="Times New Roman" w:eastAsia="Times New Roman" w:hAnsi="Times New Roman"/>
      <w:sz w:val="24"/>
      <w:lang w:eastAsia="ja-JP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4A3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9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9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36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A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dminton\Maillots\Commande%20Maillots%20BC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Commande Maillots BCPT</Template>
  <TotalTime>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Mike</cp:lastModifiedBy>
  <cp:revision>4</cp:revision>
  <cp:lastPrinted>2017-09-30T15:31:00Z</cp:lastPrinted>
  <dcterms:created xsi:type="dcterms:W3CDTF">2017-09-30T15:21:00Z</dcterms:created>
  <dcterms:modified xsi:type="dcterms:W3CDTF">2017-09-30T15:32:00Z</dcterms:modified>
</cp:coreProperties>
</file>